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A9F" w:rsidRDefault="00A57A9F" w:rsidP="00B77AD3">
      <w:pPr>
        <w:spacing w:after="120"/>
      </w:pPr>
    </w:p>
    <w:p w:rsidR="00A57A9F" w:rsidRDefault="008C3DFD">
      <w:proofErr w:type="spellStart"/>
      <w:r>
        <w:rPr>
          <w:b/>
          <w:sz w:val="28"/>
          <w:szCs w:val="28"/>
          <w:lang w:val="de-CH"/>
        </w:rPr>
        <w:t>Easter</w:t>
      </w:r>
      <w:proofErr w:type="spellEnd"/>
      <w:r>
        <w:rPr>
          <w:b/>
          <w:sz w:val="28"/>
          <w:szCs w:val="28"/>
          <w:lang w:val="de-CH"/>
        </w:rPr>
        <w:t xml:space="preserve"> </w:t>
      </w:r>
      <w:proofErr w:type="spellStart"/>
      <w:r>
        <w:rPr>
          <w:b/>
          <w:sz w:val="28"/>
          <w:szCs w:val="28"/>
          <w:lang w:val="de-CH"/>
        </w:rPr>
        <w:t>Reunion</w:t>
      </w:r>
      <w:proofErr w:type="spellEnd"/>
      <w:r w:rsidR="00A57A9F" w:rsidRPr="00B164CF">
        <w:rPr>
          <w:b/>
          <w:sz w:val="28"/>
          <w:szCs w:val="28"/>
          <w:lang w:val="de-CH"/>
        </w:rPr>
        <w:t xml:space="preserve"> 2019</w:t>
      </w:r>
      <w:r>
        <w:rPr>
          <w:b/>
          <w:sz w:val="28"/>
          <w:szCs w:val="28"/>
          <w:lang w:val="de-CH"/>
        </w:rPr>
        <w:t xml:space="preserve"> – Registration Form</w:t>
      </w:r>
    </w:p>
    <w:tbl>
      <w:tblPr>
        <w:tblStyle w:val="Tabellenrast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3"/>
        <w:gridCol w:w="2041"/>
        <w:gridCol w:w="5528"/>
      </w:tblGrid>
      <w:tr w:rsidR="00E7092A" w:rsidTr="00FD40F8">
        <w:tc>
          <w:tcPr>
            <w:tcW w:w="9072" w:type="dxa"/>
            <w:gridSpan w:val="3"/>
          </w:tcPr>
          <w:p w:rsidR="00E7092A" w:rsidRDefault="008C3DFD" w:rsidP="00A57A9F">
            <w:pPr>
              <w:spacing w:before="40" w:after="40"/>
            </w:pPr>
            <w:r>
              <w:rPr>
                <w:b/>
              </w:rPr>
              <w:t>Main details</w:t>
            </w:r>
          </w:p>
        </w:tc>
      </w:tr>
      <w:tr w:rsidR="00E7092A" w:rsidTr="00280096"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2A" w:rsidRDefault="008C3DFD" w:rsidP="00A57A9F">
            <w:pPr>
              <w:spacing w:before="60" w:after="60"/>
            </w:pPr>
            <w:r>
              <w:t>date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E7092A" w:rsidRDefault="00E7092A" w:rsidP="00A57A9F">
            <w:pPr>
              <w:spacing w:before="60" w:after="60"/>
            </w:pPr>
            <w:r>
              <w:t xml:space="preserve">19 </w:t>
            </w:r>
            <w:r w:rsidR="008C3DFD">
              <w:t xml:space="preserve">to </w:t>
            </w:r>
            <w:r>
              <w:t>21 April 2019</w:t>
            </w:r>
          </w:p>
        </w:tc>
      </w:tr>
      <w:tr w:rsidR="00E7092A" w:rsidRPr="0021120C" w:rsidTr="00280096">
        <w:trPr>
          <w:trHeight w:val="784"/>
        </w:trPr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2A" w:rsidRDefault="008C3DFD" w:rsidP="00A57A9F">
            <w:pPr>
              <w:spacing w:before="60" w:after="60"/>
            </w:pPr>
            <w:r>
              <w:t>location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E7092A" w:rsidRPr="008C3DFD" w:rsidRDefault="00E7092A" w:rsidP="00A57A9F">
            <w:pPr>
              <w:spacing w:before="60" w:after="60"/>
              <w:rPr>
                <w:lang w:val="de-CH"/>
              </w:rPr>
            </w:pPr>
            <w:r w:rsidRPr="008C3DFD">
              <w:rPr>
                <w:lang w:val="de-CH"/>
              </w:rPr>
              <w:t>KV-Schule Baden</w:t>
            </w:r>
          </w:p>
          <w:p w:rsidR="00E7092A" w:rsidRPr="008C3DFD" w:rsidRDefault="009321D8" w:rsidP="00A57A9F">
            <w:pPr>
              <w:spacing w:before="60" w:after="60"/>
              <w:rPr>
                <w:lang w:val="de-CH"/>
              </w:rPr>
            </w:pPr>
            <w:proofErr w:type="spellStart"/>
            <w:r w:rsidRPr="008C3DFD">
              <w:rPr>
                <w:rStyle w:val="lrzxr"/>
                <w:color w:val="222222"/>
                <w:lang w:val="de-CH"/>
              </w:rPr>
              <w:t>Kreuzlibergstrasse</w:t>
            </w:r>
            <w:proofErr w:type="spellEnd"/>
            <w:r w:rsidRPr="008C3DFD">
              <w:rPr>
                <w:rStyle w:val="lrzxr"/>
                <w:color w:val="222222"/>
                <w:lang w:val="de-CH"/>
              </w:rPr>
              <w:t xml:space="preserve"> 10, 5400 Baden</w:t>
            </w:r>
          </w:p>
        </w:tc>
      </w:tr>
      <w:tr w:rsidR="00A57A9F" w:rsidTr="00280096">
        <w:tc>
          <w:tcPr>
            <w:tcW w:w="150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57A9F" w:rsidRDefault="00E66A99" w:rsidP="00A57A9F">
            <w:pPr>
              <w:spacing w:before="60" w:after="60"/>
            </w:pPr>
            <w:proofErr w:type="spellStart"/>
            <w:r>
              <w:t>participiation</w:t>
            </w:r>
            <w:proofErr w:type="spellEnd"/>
            <w:r>
              <w:t xml:space="preserve"> fee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9F" w:rsidRDefault="00A57A9F" w:rsidP="00A57A9F">
            <w:pPr>
              <w:spacing w:before="60" w:after="60"/>
            </w:pPr>
            <w:r>
              <w:t xml:space="preserve">3 </w:t>
            </w:r>
            <w:r w:rsidR="008C3DFD">
              <w:t>days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A57A9F" w:rsidRDefault="00E7092A" w:rsidP="00A57A9F">
            <w:pPr>
              <w:spacing w:before="60" w:after="60"/>
            </w:pPr>
            <w:r>
              <w:t>150.-</w:t>
            </w:r>
            <w:r w:rsidR="008C3DFD">
              <w:t xml:space="preserve"> CHF</w:t>
            </w:r>
          </w:p>
        </w:tc>
      </w:tr>
      <w:tr w:rsidR="00A57A9F" w:rsidTr="00280096">
        <w:tc>
          <w:tcPr>
            <w:tcW w:w="150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A9F" w:rsidRDefault="00A57A9F" w:rsidP="00A57A9F">
            <w:pPr>
              <w:spacing w:before="60" w:after="60"/>
            </w:pP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9F" w:rsidRDefault="008C3DFD" w:rsidP="00A57A9F">
            <w:pPr>
              <w:spacing w:before="60" w:after="60"/>
            </w:pPr>
            <w:r>
              <w:t>single</w:t>
            </w:r>
            <w:r w:rsidR="00E7092A">
              <w:t xml:space="preserve"> </w:t>
            </w:r>
            <w:r>
              <w:t>days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</w:tcBorders>
          </w:tcPr>
          <w:p w:rsidR="00A57A9F" w:rsidRDefault="008C3DFD" w:rsidP="00A57A9F">
            <w:pPr>
              <w:spacing w:before="60" w:after="60"/>
            </w:pPr>
            <w:r>
              <w:t>1</w:t>
            </w:r>
            <w:r w:rsidR="00E7092A">
              <w:t>00.-</w:t>
            </w:r>
            <w:r>
              <w:t xml:space="preserve"> CHF</w:t>
            </w:r>
          </w:p>
        </w:tc>
      </w:tr>
      <w:tr w:rsidR="00E7092A" w:rsidTr="00FD40F8">
        <w:tc>
          <w:tcPr>
            <w:tcW w:w="3544" w:type="dxa"/>
            <w:gridSpan w:val="2"/>
            <w:tcBorders>
              <w:top w:val="single" w:sz="4" w:space="0" w:color="auto"/>
              <w:bottom w:val="nil"/>
            </w:tcBorders>
          </w:tcPr>
          <w:p w:rsidR="00E7092A" w:rsidRDefault="00E7092A" w:rsidP="00A57A9F">
            <w:pPr>
              <w:spacing w:before="60" w:after="60"/>
            </w:pPr>
          </w:p>
        </w:tc>
        <w:tc>
          <w:tcPr>
            <w:tcW w:w="5528" w:type="dxa"/>
            <w:tcBorders>
              <w:top w:val="single" w:sz="4" w:space="0" w:color="auto"/>
              <w:bottom w:val="nil"/>
            </w:tcBorders>
          </w:tcPr>
          <w:p w:rsidR="00E7092A" w:rsidRDefault="00E7092A" w:rsidP="00A57A9F">
            <w:pPr>
              <w:spacing w:before="60" w:after="60"/>
            </w:pPr>
          </w:p>
        </w:tc>
      </w:tr>
      <w:tr w:rsidR="00E7092A" w:rsidTr="00FD40F8">
        <w:tc>
          <w:tcPr>
            <w:tcW w:w="9072" w:type="dxa"/>
            <w:gridSpan w:val="3"/>
            <w:tcBorders>
              <w:top w:val="nil"/>
            </w:tcBorders>
          </w:tcPr>
          <w:p w:rsidR="00E7092A" w:rsidRDefault="008C3DFD" w:rsidP="00A57A9F">
            <w:pPr>
              <w:spacing w:before="40" w:after="40"/>
            </w:pPr>
            <w:r>
              <w:rPr>
                <w:b/>
              </w:rPr>
              <w:t>Registration</w:t>
            </w:r>
          </w:p>
        </w:tc>
      </w:tr>
      <w:tr w:rsidR="00E7092A" w:rsidTr="00D171E6"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2A" w:rsidRDefault="008C3DFD" w:rsidP="00A57A9F">
            <w:pPr>
              <w:spacing w:before="120" w:after="120"/>
            </w:pPr>
            <w:r>
              <w:t>surname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E7092A" w:rsidRDefault="00E7092A" w:rsidP="00A57A9F">
            <w:pPr>
              <w:spacing w:before="120" w:after="120"/>
            </w:pPr>
          </w:p>
        </w:tc>
      </w:tr>
      <w:tr w:rsidR="00E7092A" w:rsidTr="00D171E6"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2A" w:rsidRDefault="008C3DFD" w:rsidP="00A57A9F">
            <w:pPr>
              <w:spacing w:before="120" w:after="120"/>
            </w:pPr>
            <w:r>
              <w:t>name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E7092A" w:rsidRDefault="00E7092A" w:rsidP="00A57A9F">
            <w:pPr>
              <w:spacing w:before="120" w:after="120"/>
            </w:pPr>
          </w:p>
        </w:tc>
      </w:tr>
      <w:tr w:rsidR="00E7092A" w:rsidTr="00D171E6"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2A" w:rsidRDefault="008C3DFD" w:rsidP="00A57A9F">
            <w:pPr>
              <w:spacing w:before="120" w:after="120"/>
            </w:pPr>
            <w:r>
              <w:t>e</w:t>
            </w:r>
            <w:r w:rsidR="0021120C">
              <w:t>-</w:t>
            </w:r>
            <w:r>
              <w:t>mail address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E7092A" w:rsidRDefault="00E7092A" w:rsidP="00A57A9F">
            <w:pPr>
              <w:spacing w:before="120" w:after="120"/>
            </w:pPr>
          </w:p>
        </w:tc>
      </w:tr>
      <w:tr w:rsidR="00E7092A" w:rsidTr="00D171E6"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2A" w:rsidRDefault="00EE2F3E" w:rsidP="00A57A9F">
            <w:pPr>
              <w:spacing w:before="120" w:after="120"/>
            </w:pPr>
            <w:r>
              <w:t>m</w:t>
            </w:r>
            <w:r w:rsidR="008C3DFD">
              <w:t>obile</w:t>
            </w:r>
            <w:r>
              <w:t xml:space="preserve"> phone </w:t>
            </w:r>
            <w:r w:rsidR="00C47C55">
              <w:t>number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E7092A" w:rsidRDefault="00E7092A" w:rsidP="00A57A9F">
            <w:pPr>
              <w:spacing w:before="120" w:after="120"/>
            </w:pPr>
          </w:p>
        </w:tc>
      </w:tr>
      <w:tr w:rsidR="00E7092A" w:rsidTr="00D171E6"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2A" w:rsidRDefault="00E7092A" w:rsidP="00A57A9F">
            <w:pPr>
              <w:spacing w:before="120" w:after="120"/>
            </w:pPr>
            <w:r>
              <w:t>Capoeira</w:t>
            </w:r>
            <w:r w:rsidR="008C3DFD">
              <w:t xml:space="preserve"> </w:t>
            </w:r>
            <w:r>
              <w:t>name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E7092A" w:rsidRDefault="00E7092A" w:rsidP="00A57A9F">
            <w:pPr>
              <w:spacing w:before="120" w:after="120"/>
            </w:pPr>
          </w:p>
        </w:tc>
      </w:tr>
      <w:tr w:rsidR="00E7092A" w:rsidTr="00D171E6"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2A" w:rsidRDefault="008C3DFD" w:rsidP="00A57A9F">
            <w:pPr>
              <w:spacing w:before="120" w:after="120"/>
            </w:pPr>
            <w:r>
              <w:t>training location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E7092A" w:rsidRDefault="00E7092A" w:rsidP="00A57A9F">
            <w:pPr>
              <w:spacing w:before="120" w:after="120"/>
            </w:pPr>
          </w:p>
        </w:tc>
      </w:tr>
      <w:tr w:rsidR="00E7092A" w:rsidTr="00D171E6"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2A" w:rsidRDefault="0023113E" w:rsidP="00A57A9F">
            <w:pPr>
              <w:spacing w:before="120" w:after="120"/>
            </w:pPr>
            <w:r>
              <w:t>student of ...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E7092A" w:rsidRDefault="00E7092A" w:rsidP="00A57A9F">
            <w:pPr>
              <w:spacing w:before="120" w:after="120"/>
            </w:pPr>
          </w:p>
        </w:tc>
      </w:tr>
      <w:tr w:rsidR="00E7092A" w:rsidTr="00D171E6"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2A" w:rsidRDefault="009C3433" w:rsidP="00C243CC">
            <w:pPr>
              <w:spacing w:before="120" w:after="120"/>
            </w:pPr>
            <w:r>
              <w:t>d</w:t>
            </w:r>
            <w:r w:rsidR="0023113E">
              <w:t>ay</w:t>
            </w:r>
            <w:r>
              <w:t>(</w:t>
            </w:r>
            <w:r w:rsidR="0023113E">
              <w:t>s</w:t>
            </w:r>
            <w:r>
              <w:t>)</w:t>
            </w:r>
            <w:r w:rsidR="00A51128">
              <w:t xml:space="preserve"> I will </w:t>
            </w:r>
            <w:r w:rsidR="0021120C">
              <w:t>attend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</w:tcBorders>
          </w:tcPr>
          <w:p w:rsidR="00E7092A" w:rsidRDefault="00FD40F8" w:rsidP="00FD40F8">
            <w:pPr>
              <w:tabs>
                <w:tab w:val="left" w:pos="2582"/>
                <w:tab w:val="left" w:pos="4992"/>
              </w:tabs>
              <w:spacing w:before="120" w:after="120"/>
            </w:pPr>
            <w:r>
              <w:rPr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70C4CC8" wp14:editId="2DEA9981">
                      <wp:simplePos x="0" y="0"/>
                      <wp:positionH relativeFrom="column">
                        <wp:posOffset>3016514</wp:posOffset>
                      </wp:positionH>
                      <wp:positionV relativeFrom="paragraph">
                        <wp:posOffset>72390</wp:posOffset>
                      </wp:positionV>
                      <wp:extent cx="137795" cy="137795"/>
                      <wp:effectExtent l="0" t="0" r="14605" b="14605"/>
                      <wp:wrapNone/>
                      <wp:docPr id="5" name="Rechtec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3779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468CEA5" id="Rechteck 5" o:spid="_x0000_s1026" style="position:absolute;margin-left:237.5pt;margin-top:5.7pt;width:10.85pt;height:10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" filled="f" strokecolor="black [3213]" strokeweight="1pt"/>
                  </w:pict>
                </mc:Fallback>
              </mc:AlternateContent>
            </w:r>
            <w:r w:rsidR="00964CEA">
              <w:rPr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6C688F9" wp14:editId="198198BE">
                      <wp:simplePos x="0" y="0"/>
                      <wp:positionH relativeFrom="column">
                        <wp:posOffset>1413246</wp:posOffset>
                      </wp:positionH>
                      <wp:positionV relativeFrom="paragraph">
                        <wp:posOffset>89535</wp:posOffset>
                      </wp:positionV>
                      <wp:extent cx="137795" cy="137795"/>
                      <wp:effectExtent l="0" t="0" r="14605" b="14605"/>
                      <wp:wrapNone/>
                      <wp:docPr id="6" name="Rechtec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3779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4680A61" id="Rechteck 6" o:spid="_x0000_s1026" style="position:absolute;margin-left:111.3pt;margin-top:7.05pt;width:10.85pt;height:10.8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" filled="f" strokecolor="black [3213]" strokeweight="1pt"/>
                  </w:pict>
                </mc:Fallback>
              </mc:AlternateContent>
            </w:r>
            <w:r w:rsidR="00964CEA">
              <w:rPr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B4D3507" wp14:editId="6BF83790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65776</wp:posOffset>
                      </wp:positionV>
                      <wp:extent cx="137795" cy="137795"/>
                      <wp:effectExtent l="0" t="0" r="14605" b="14605"/>
                      <wp:wrapNone/>
                      <wp:docPr id="3" name="Rechtec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3779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F4F9423" id="Rechteck 3" o:spid="_x0000_s1026" style="position:absolute;margin-left:-1.6pt;margin-top:5.2pt;width:10.85pt;height:10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" filled="f" strokecolor="black [3213]" strokeweight="1pt"/>
                  </w:pict>
                </mc:Fallback>
              </mc:AlternateContent>
            </w:r>
            <w:r w:rsidR="00964CEA">
              <w:t xml:space="preserve">     </w:t>
            </w:r>
            <w:r>
              <w:t>Fr</w:t>
            </w:r>
            <w:r>
              <w:tab/>
              <w:t>Sa</w:t>
            </w:r>
            <w:r>
              <w:tab/>
            </w:r>
            <w:r w:rsidR="00964CEA">
              <w:t>S</w:t>
            </w:r>
            <w:r w:rsidR="0098123D">
              <w:t>u</w:t>
            </w:r>
          </w:p>
        </w:tc>
      </w:tr>
      <w:tr w:rsidR="00E7092A" w:rsidTr="00D171E6"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2A" w:rsidRDefault="0023113E" w:rsidP="00A57A9F">
            <w:pPr>
              <w:spacing w:before="120" w:after="120"/>
            </w:pPr>
            <w:r>
              <w:t>accommodation in the</w:t>
            </w:r>
            <w:r w:rsidR="00E7092A">
              <w:t xml:space="preserve"> </w:t>
            </w:r>
            <w:proofErr w:type="spellStart"/>
            <w:r w:rsidR="00E7092A">
              <w:t>Acadêmia</w:t>
            </w:r>
            <w:proofErr w:type="spellEnd"/>
            <w: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092A" w:rsidRDefault="00964CEA" w:rsidP="00964CEA">
            <w:pPr>
              <w:tabs>
                <w:tab w:val="left" w:pos="2518"/>
              </w:tabs>
              <w:spacing w:before="120" w:after="120"/>
            </w:pPr>
            <w:r>
              <w:rPr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6C688F9" wp14:editId="198198BE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70485</wp:posOffset>
                      </wp:positionV>
                      <wp:extent cx="137795" cy="137795"/>
                      <wp:effectExtent l="0" t="0" r="14605" b="14605"/>
                      <wp:wrapNone/>
                      <wp:docPr id="4" name="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3779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58C8D6C" id="Rechteck 4" o:spid="_x0000_s1026" style="position:absolute;margin-left:-1.15pt;margin-top:5.55pt;width:10.85pt;height:10.8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" filled="f" strokecolor="black [3213]" strokeweight="1pt"/>
                  </w:pict>
                </mc:Fallback>
              </mc:AlternateContent>
            </w:r>
            <w:r>
              <w:rPr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6FAB906" wp14:editId="0B9918D7">
                      <wp:simplePos x="0" y="0"/>
                      <wp:positionH relativeFrom="column">
                        <wp:posOffset>1409436</wp:posOffset>
                      </wp:positionH>
                      <wp:positionV relativeFrom="paragraph">
                        <wp:posOffset>88265</wp:posOffset>
                      </wp:positionV>
                      <wp:extent cx="137795" cy="137795"/>
                      <wp:effectExtent l="0" t="0" r="14605" b="14605"/>
                      <wp:wrapNone/>
                      <wp:docPr id="7" name="Rechtec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3779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7E1B17B" id="Rechteck 7" o:spid="_x0000_s1026" style="position:absolute;margin-left:111pt;margin-top:6.95pt;width:10.85pt;height:10.8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" filled="f" strokecolor="black [3213]" strokeweight="1pt"/>
                  </w:pict>
                </mc:Fallback>
              </mc:AlternateContent>
            </w:r>
            <w:r>
              <w:t xml:space="preserve">     </w:t>
            </w:r>
            <w:r w:rsidR="0098123D">
              <w:t>Yes</w:t>
            </w:r>
            <w:r>
              <w:tab/>
            </w:r>
            <w:r w:rsidR="0098123D">
              <w:t>No</w:t>
            </w:r>
          </w:p>
        </w:tc>
      </w:tr>
    </w:tbl>
    <w:p w:rsidR="00A57A9F" w:rsidRDefault="00A57A9F"/>
    <w:p w:rsidR="00D60429" w:rsidRDefault="00D60429"/>
    <w:p w:rsidR="00A57A9F" w:rsidRDefault="00D60429">
      <w:r>
        <w:t xml:space="preserve">With the registration, you are obligated to pay the full participation fee. </w:t>
      </w:r>
    </w:p>
    <w:p w:rsidR="0098123D" w:rsidRPr="0098123D" w:rsidRDefault="0098123D" w:rsidP="0098123D">
      <w:r w:rsidRPr="0098123D">
        <w:t>Insurance is the</w:t>
      </w:r>
      <w:r>
        <w:t xml:space="preserve"> </w:t>
      </w:r>
      <w:r w:rsidRPr="0098123D">
        <w:t>responsibility</w:t>
      </w:r>
      <w:r>
        <w:t xml:space="preserve"> </w:t>
      </w:r>
      <w:r w:rsidRPr="0098123D">
        <w:t>of the</w:t>
      </w:r>
      <w:r>
        <w:t xml:space="preserve"> </w:t>
      </w:r>
      <w:r w:rsidRPr="0098123D">
        <w:t>participant.</w:t>
      </w:r>
    </w:p>
    <w:p w:rsidR="00CC2BEA" w:rsidRPr="0098123D" w:rsidRDefault="00CC2BEA"/>
    <w:p w:rsidR="00CC2BEA" w:rsidRPr="0098123D" w:rsidRDefault="00CC2BEA"/>
    <w:p w:rsidR="00CC2BEA" w:rsidRPr="0098123D" w:rsidRDefault="00CC2BEA"/>
    <w:p w:rsidR="00CC2BEA" w:rsidRDefault="00897DB7">
      <w:proofErr w:type="gramStart"/>
      <w:r>
        <w:t>signatu</w:t>
      </w:r>
      <w:bookmarkStart w:id="0" w:name="_GoBack"/>
      <w:bookmarkEnd w:id="0"/>
      <w:r>
        <w:t>re</w:t>
      </w:r>
      <w:proofErr w:type="gramEnd"/>
      <w:r w:rsidR="00CC2BEA">
        <w:t>:</w:t>
      </w:r>
      <w:r w:rsidR="00CC2BEA">
        <w:tab/>
        <w:t>___________________________________</w:t>
      </w:r>
    </w:p>
    <w:p w:rsidR="00CC2BEA" w:rsidRPr="001D7CC4" w:rsidRDefault="00897DB7">
      <w:proofErr w:type="gramStart"/>
      <w:r>
        <w:t>date</w:t>
      </w:r>
      <w:proofErr w:type="gramEnd"/>
      <w:r w:rsidR="00CC2BEA">
        <w:t>:</w:t>
      </w:r>
      <w:r w:rsidR="00CC2BEA">
        <w:tab/>
      </w:r>
      <w:r w:rsidR="00CC2BEA">
        <w:tab/>
        <w:t>___________________________________</w:t>
      </w:r>
    </w:p>
    <w:sectPr w:rsidR="00CC2BEA" w:rsidRPr="001D7CC4" w:rsidSect="00A80E81">
      <w:headerReference w:type="default" r:id="rId6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6EE" w:rsidRDefault="00FF56EE" w:rsidP="00A57A9F">
      <w:pPr>
        <w:spacing w:after="0" w:line="240" w:lineRule="auto"/>
      </w:pPr>
      <w:r>
        <w:separator/>
      </w:r>
    </w:p>
  </w:endnote>
  <w:endnote w:type="continuationSeparator" w:id="0">
    <w:p w:rsidR="00FF56EE" w:rsidRDefault="00FF56EE" w:rsidP="00A57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6EE" w:rsidRDefault="00FF56EE" w:rsidP="00A57A9F">
      <w:pPr>
        <w:spacing w:after="0" w:line="240" w:lineRule="auto"/>
      </w:pPr>
      <w:r>
        <w:separator/>
      </w:r>
    </w:p>
  </w:footnote>
  <w:footnote w:type="continuationSeparator" w:id="0">
    <w:p w:rsidR="00FF56EE" w:rsidRDefault="00FF56EE" w:rsidP="00A57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A9F" w:rsidRDefault="00A57A9F" w:rsidP="00A57A9F">
    <w:pPr>
      <w:pStyle w:val="Kopfzeile"/>
      <w:pBdr>
        <w:bottom w:val="single" w:sz="4" w:space="1" w:color="auto"/>
      </w:pBdr>
    </w:pPr>
    <w:r>
      <w:t>24</w:t>
    </w:r>
    <w:r w:rsidR="008C3DFD" w:rsidRPr="008C3DFD">
      <w:rPr>
        <w:vertAlign w:val="superscript"/>
      </w:rPr>
      <w:t>th</w:t>
    </w:r>
    <w:r>
      <w:t xml:space="preserve"> </w:t>
    </w:r>
    <w:r w:rsidR="008C3DFD">
      <w:t>Easter reunion</w:t>
    </w:r>
    <w:r>
      <w:t xml:space="preserve"> 19 - 21 April 2019</w:t>
    </w:r>
    <w:r>
      <w:ptab w:relativeTo="margin" w:alignment="center" w:leader="none"/>
    </w:r>
    <w:r>
      <w:ptab w:relativeTo="margin" w:alignment="right" w:leader="none"/>
    </w:r>
    <w:r>
      <w:rPr>
        <w:noProof/>
        <w:lang w:val="de-CH" w:eastAsia="de-CH"/>
      </w:rPr>
      <w:drawing>
        <wp:inline distT="0" distB="0" distL="0" distR="0" wp14:anchorId="3ACB0E1D" wp14:editId="1AE93066">
          <wp:extent cx="657225" cy="665503"/>
          <wp:effectExtent l="0" t="0" r="0" b="127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1224" cy="6796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A9F"/>
    <w:rsid w:val="001D7CC4"/>
    <w:rsid w:val="0021120C"/>
    <w:rsid w:val="0023113E"/>
    <w:rsid w:val="00280096"/>
    <w:rsid w:val="003E6AA1"/>
    <w:rsid w:val="00563707"/>
    <w:rsid w:val="005D0718"/>
    <w:rsid w:val="005D7C3A"/>
    <w:rsid w:val="006F3226"/>
    <w:rsid w:val="00897DB7"/>
    <w:rsid w:val="008C3DFD"/>
    <w:rsid w:val="009321D8"/>
    <w:rsid w:val="00964CEA"/>
    <w:rsid w:val="0098123D"/>
    <w:rsid w:val="009C3433"/>
    <w:rsid w:val="00A15FFA"/>
    <w:rsid w:val="00A51128"/>
    <w:rsid w:val="00A57A9F"/>
    <w:rsid w:val="00A80E81"/>
    <w:rsid w:val="00B52F74"/>
    <w:rsid w:val="00B77AD3"/>
    <w:rsid w:val="00C243CC"/>
    <w:rsid w:val="00C47C55"/>
    <w:rsid w:val="00C70F3A"/>
    <w:rsid w:val="00CC2BEA"/>
    <w:rsid w:val="00D171E6"/>
    <w:rsid w:val="00D60429"/>
    <w:rsid w:val="00D729EF"/>
    <w:rsid w:val="00DB127E"/>
    <w:rsid w:val="00E56EE4"/>
    <w:rsid w:val="00E66A99"/>
    <w:rsid w:val="00E7092A"/>
    <w:rsid w:val="00EE2F3E"/>
    <w:rsid w:val="00F800B8"/>
    <w:rsid w:val="00FD40F8"/>
    <w:rsid w:val="00FF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39D8853D"/>
  <w15:chartTrackingRefBased/>
  <w15:docId w15:val="{B340234A-2C4A-4D37-830A-DD450E8CF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57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57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57A9F"/>
  </w:style>
  <w:style w:type="paragraph" w:styleId="Fuzeile">
    <w:name w:val="footer"/>
    <w:basedOn w:val="Standard"/>
    <w:link w:val="FuzeileZchn"/>
    <w:uiPriority w:val="99"/>
    <w:unhideWhenUsed/>
    <w:rsid w:val="00A57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57A9F"/>
  </w:style>
  <w:style w:type="character" w:customStyle="1" w:styleId="lrzxr">
    <w:name w:val="lrzxr"/>
    <w:basedOn w:val="Absatz-Standardschriftart"/>
    <w:rsid w:val="009321D8"/>
  </w:style>
  <w:style w:type="character" w:customStyle="1" w:styleId="apple-converted-space">
    <w:name w:val="apple-converted-space"/>
    <w:basedOn w:val="Absatz-Standardschriftart"/>
    <w:rsid w:val="009812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6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F8480BDF.dotm</Template>
  <TotalTime>0</TotalTime>
  <Pages>1</Pages>
  <Words>87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Aargau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Demarchi Liliana  DFRSTAAG</dc:creator>
  <cp:keywords/>
  <dc:description/>
  <cp:lastModifiedBy>Demarchi Liliana  DFRSTAAG</cp:lastModifiedBy>
  <cp:revision>5</cp:revision>
  <dcterms:created xsi:type="dcterms:W3CDTF">2019-02-10T15:52:00Z</dcterms:created>
  <dcterms:modified xsi:type="dcterms:W3CDTF">2019-02-11T12:53:00Z</dcterms:modified>
</cp:coreProperties>
</file>